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1170"/>
        <w:gridCol w:w="2610"/>
        <w:gridCol w:w="2430"/>
      </w:tblGrid>
      <w:tr w:rsidR="00E039E1" w:rsidRPr="00E039E1" w:rsidTr="000F236B">
        <w:tc>
          <w:tcPr>
            <w:tcW w:w="4158" w:type="dxa"/>
          </w:tcPr>
          <w:p w:rsidR="00AD0FC8" w:rsidRDefault="002A2BA4" w:rsidP="000A476B">
            <w:pPr>
              <w:pStyle w:val="Formal1"/>
              <w:ind w:left="-90" w:hanging="90"/>
            </w:pPr>
            <w:r>
              <w:t>l</w:t>
            </w:r>
            <w:r w:rsidR="000A476B">
              <w:rPr>
                <w:noProof/>
              </w:rPr>
              <w:drawing>
                <wp:inline distT="0" distB="0" distL="0" distR="0" wp14:anchorId="57614CA3" wp14:editId="4AC5F809">
                  <wp:extent cx="2371344" cy="885932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m logo_final_1inc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44" cy="88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76B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This work is made possible with funding from the Maine State Innovation Model Initiative</w:t>
            </w:r>
          </w:p>
          <w:p w:rsidR="000A476B" w:rsidRPr="000A476B" w:rsidRDefault="000A476B" w:rsidP="008577F4">
            <w:pPr>
              <w:pStyle w:val="Formal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27C93D8C" wp14:editId="6E4AFA40">
                  <wp:extent cx="2503170" cy="362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Clog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3"/>
          </w:tcPr>
          <w:p w:rsidR="00E039E1" w:rsidRPr="00DE2E79" w:rsidRDefault="0070325D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bookmarkStart w:id="0" w:name="AgendaTitle"/>
            <w:bookmarkEnd w:id="0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     </w:t>
            </w:r>
            <w:r w:rsidR="00BE3DD3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SIM </w:t>
            </w:r>
            <w:r w:rsidR="00B44FE0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Delivery System Reform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F2548" w:rsidRPr="00DE2E79" w:rsidRDefault="004512AB" w:rsidP="0002584A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695161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August 5</w:t>
            </w:r>
            <w:r w:rsidR="002F6C2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, 2015</w:t>
            </w:r>
            <w:r w:rsidR="00133378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4C533A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10:00 to Noon</w:t>
            </w:r>
          </w:p>
          <w:p w:rsidR="00846C3F" w:rsidRDefault="004512AB" w:rsidP="005829A1">
            <w:pPr>
              <w:jc w:val="right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</w:t>
            </w:r>
            <w:r w:rsidR="005829A1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221 State Street, Augusta </w:t>
            </w:r>
          </w:p>
          <w:p w:rsidR="00C14C0E" w:rsidRPr="00DE2E79" w:rsidRDefault="00846C3F" w:rsidP="00846C3F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46C3F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                                                     C</w:t>
            </w:r>
            <w:r w:rsidR="00C14C0E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all In Information: 1-866-740-1260</w:t>
            </w:r>
          </w:p>
          <w:p w:rsidR="00C14C0E" w:rsidRDefault="00C14C0E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Access Code: 7117361#</w:t>
            </w:r>
          </w:p>
          <w:p w:rsidR="008A6A46" w:rsidRPr="00041527" w:rsidRDefault="00845BB8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hyperlink r:id="rId10" w:history="1">
              <w:r w:rsidR="008A6A46" w:rsidRPr="00A36B5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www.readytalk.com</w:t>
              </w:r>
            </w:hyperlink>
            <w:r w:rsidR="008A6A4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ID 7117361</w:t>
            </w:r>
          </w:p>
        </w:tc>
      </w:tr>
      <w:tr w:rsidR="008F2548" w:rsidTr="000F236B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8F2548" w:rsidRDefault="00846C3F">
            <w:pPr>
              <w:pStyle w:val="Formal1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8F2548" w:rsidTr="0070325D">
        <w:trPr>
          <w:trHeight w:val="207"/>
        </w:trPr>
        <w:tc>
          <w:tcPr>
            <w:tcW w:w="10368" w:type="dxa"/>
            <w:gridSpan w:val="4"/>
          </w:tcPr>
          <w:p w:rsidR="008F2548" w:rsidRPr="00680D81" w:rsidRDefault="008F2548" w:rsidP="006E6DF5">
            <w:pPr>
              <w:pStyle w:val="Formal1"/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4"/>
          </w:tcPr>
          <w:p w:rsidR="00680D81" w:rsidRPr="00F65B6D" w:rsidRDefault="00FB4357" w:rsidP="003935EA">
            <w:pPr>
              <w:pStyle w:val="Formal1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Meeting Goals:</w:t>
            </w:r>
            <w:r w:rsidR="000648B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4B04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4D14">
              <w:rPr>
                <w:rFonts w:asciiTheme="minorHAnsi" w:hAnsiTheme="minorHAnsi"/>
                <w:b/>
                <w:sz w:val="22"/>
                <w:szCs w:val="22"/>
              </w:rPr>
              <w:t xml:space="preserve">Status Updates on SIM Steering Committee, </w:t>
            </w:r>
            <w:r w:rsidR="006C4C4E">
              <w:rPr>
                <w:rFonts w:asciiTheme="minorHAnsi" w:hAnsiTheme="minorHAnsi"/>
                <w:b/>
                <w:sz w:val="22"/>
                <w:szCs w:val="22"/>
              </w:rPr>
              <w:t xml:space="preserve">SIM Core Targets; Care Coordination Pilot; </w:t>
            </w:r>
            <w:r w:rsidR="00B64D14">
              <w:rPr>
                <w:rFonts w:asciiTheme="minorHAnsi" w:hAnsiTheme="minorHAnsi"/>
                <w:b/>
                <w:sz w:val="22"/>
                <w:szCs w:val="22"/>
              </w:rPr>
              <w:t>PCMH/HH Strength</w:t>
            </w:r>
            <w:r w:rsidR="006C4C4E">
              <w:rPr>
                <w:rFonts w:asciiTheme="minorHAnsi" w:hAnsiTheme="minorHAnsi"/>
                <w:b/>
                <w:sz w:val="22"/>
                <w:szCs w:val="22"/>
              </w:rPr>
              <w:t xml:space="preserve">ened Focus on Outcomes; </w:t>
            </w:r>
            <w:r w:rsidR="006C4C4E">
              <w:rPr>
                <w:rFonts w:asciiTheme="minorHAnsi" w:hAnsiTheme="minorHAnsi"/>
                <w:b/>
                <w:sz w:val="22"/>
                <w:szCs w:val="22"/>
              </w:rPr>
              <w:t>Payment Reform Risk #24, Discern Report;</w:t>
            </w:r>
            <w:r w:rsidR="006C4C4E">
              <w:rPr>
                <w:rFonts w:asciiTheme="minorHAnsi" w:hAnsiTheme="minorHAnsi"/>
                <w:b/>
                <w:sz w:val="22"/>
                <w:szCs w:val="22"/>
              </w:rPr>
              <w:t xml:space="preserve"> DSR/PR Combined Meetings</w:t>
            </w:r>
          </w:p>
          <w:p w:rsidR="00E039E1" w:rsidRPr="00F65B6D" w:rsidRDefault="00E039E1" w:rsidP="0078486B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----- Agenda </w:t>
            </w:r>
            <w:r w:rsidR="008F2548" w:rsidRPr="00F65B6D">
              <w:rPr>
                <w:rFonts w:asciiTheme="minorHAnsi" w:hAnsiTheme="minorHAnsi"/>
                <w:b/>
                <w:sz w:val="22"/>
                <w:szCs w:val="22"/>
              </w:rPr>
              <w:t>-----</w:t>
            </w:r>
          </w:p>
        </w:tc>
      </w:tr>
      <w:tr w:rsidR="008F2548" w:rsidRPr="00F65B6D" w:rsidTr="00BD68C9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8F2548" w:rsidRPr="00F65B6D" w:rsidRDefault="006B10E1" w:rsidP="0078486B">
            <w:pPr>
              <w:pStyle w:val="Formal1"/>
              <w:spacing w:before="0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Lead                                                   </w:t>
            </w:r>
            <w:r w:rsidR="0078486B" w:rsidRPr="00F65B6D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</w:tr>
      <w:tr w:rsidR="00BD68C9" w:rsidRPr="00F65B6D" w:rsidTr="00B47923">
        <w:trPr>
          <w:trHeight w:val="332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1" w:rsidRPr="006C4C4E" w:rsidRDefault="00BD68C9" w:rsidP="006C4C4E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Welcome! </w:t>
            </w:r>
            <w:r w:rsidR="00680D81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</w:t>
            </w:r>
            <w:r w:rsidR="00357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78486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4C533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10:00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3B0846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FF2854" w:rsidRPr="00F65B6D" w:rsidTr="00B47923">
        <w:trPr>
          <w:trHeight w:val="44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B" w:rsidRPr="002D49F5" w:rsidRDefault="00A12975" w:rsidP="000A476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Approval of </w:t>
            </w:r>
            <w:r w:rsidR="00695161">
              <w:rPr>
                <w:rFonts w:asciiTheme="minorHAnsi" w:hAnsiTheme="minorHAnsi" w:cstheme="minorHAnsi"/>
                <w:b/>
              </w:rPr>
              <w:t>6-3</w:t>
            </w:r>
            <w:r w:rsidR="00793239">
              <w:rPr>
                <w:rFonts w:asciiTheme="minorHAnsi" w:hAnsiTheme="minorHAnsi" w:cstheme="minorHAnsi"/>
                <w:b/>
              </w:rPr>
              <w:t>-15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  <w:r w:rsidR="00133378" w:rsidRPr="002D49F5">
              <w:rPr>
                <w:rFonts w:asciiTheme="minorHAnsi" w:hAnsiTheme="minorHAnsi" w:cstheme="minorHAnsi"/>
                <w:b/>
              </w:rPr>
              <w:t>DSR</w:t>
            </w:r>
            <w:r w:rsidR="00680D81" w:rsidRPr="002D49F5">
              <w:rPr>
                <w:rFonts w:asciiTheme="minorHAnsi" w:hAnsiTheme="minorHAnsi" w:cstheme="minorHAnsi"/>
                <w:b/>
              </w:rPr>
              <w:t xml:space="preserve"> Notes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61B93" w:rsidRDefault="004B043B" w:rsidP="00F2292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Payment Reform</w:t>
            </w:r>
            <w:r w:rsidR="0008524F">
              <w:rPr>
                <w:rFonts w:asciiTheme="minorHAnsi" w:hAnsiTheme="minorHAnsi" w:cstheme="minorHAnsi"/>
                <w:b/>
              </w:rPr>
              <w:t xml:space="preserve"> </w:t>
            </w:r>
            <w:r w:rsidR="009D2E2E">
              <w:rPr>
                <w:rFonts w:asciiTheme="minorHAnsi" w:hAnsiTheme="minorHAnsi" w:cstheme="minorHAnsi"/>
                <w:b/>
              </w:rPr>
              <w:t xml:space="preserve">: </w:t>
            </w:r>
            <w:r w:rsidR="00695161">
              <w:rPr>
                <w:rFonts w:asciiTheme="minorHAnsi" w:hAnsiTheme="minorHAnsi" w:cstheme="minorHAnsi"/>
                <w:b/>
              </w:rPr>
              <w:t xml:space="preserve"> </w:t>
            </w:r>
            <w:r w:rsidR="00946075">
              <w:rPr>
                <w:rFonts w:asciiTheme="minorHAnsi" w:hAnsiTheme="minorHAnsi" w:cstheme="minorHAnsi"/>
                <w:b/>
              </w:rPr>
              <w:t>June 19, 2015 Meeting</w:t>
            </w:r>
          </w:p>
          <w:p w:rsidR="004B043B" w:rsidRPr="00F2292F" w:rsidRDefault="00A12975" w:rsidP="00695161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I</w:t>
            </w:r>
            <w:r w:rsidR="00B47923">
              <w:rPr>
                <w:rFonts w:asciiTheme="minorHAnsi" w:hAnsiTheme="minorHAnsi" w:cstheme="minorHAnsi"/>
                <w:b/>
              </w:rPr>
              <w:t>nfrastructure</w:t>
            </w:r>
            <w:r w:rsidR="00946075">
              <w:rPr>
                <w:rFonts w:asciiTheme="minorHAnsi" w:hAnsiTheme="minorHAnsi" w:cstheme="minorHAnsi"/>
                <w:b/>
              </w:rPr>
              <w:t>:  No 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680D81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79323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10:05</w:t>
            </w:r>
            <w:r w:rsidR="001B0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946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</w:t>
            </w:r>
            <w:r w:rsidR="00F2405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F0470" w:rsidRPr="00F65B6D" w:rsidTr="00B47923">
        <w:trPr>
          <w:trHeight w:val="44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1" w:rsidRDefault="002F0470" w:rsidP="002426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Steering Committee Updates</w:t>
            </w:r>
            <w:r w:rsidR="001C4C4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6201" w:rsidRPr="006C4C4E" w:rsidRDefault="00056201" w:rsidP="006C4C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6C4C4E">
              <w:rPr>
                <w:rFonts w:asciiTheme="minorHAnsi" w:hAnsiTheme="minorHAnsi" w:cstheme="minorHAnsi"/>
                <w:b/>
              </w:rPr>
              <w:t>SIM Core Targets</w:t>
            </w:r>
          </w:p>
          <w:p w:rsidR="004B043B" w:rsidRPr="00F2292F" w:rsidRDefault="00AA5BA9" w:rsidP="00F2292F">
            <w:pPr>
              <w:rPr>
                <w:rFonts w:asciiTheme="minorHAnsi" w:hAnsiTheme="minorHAnsi" w:cstheme="minorHAnsi"/>
                <w:b/>
              </w:rPr>
            </w:pPr>
            <w:r w:rsidRPr="000562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Updates</w:t>
            </w:r>
            <w:r w:rsidR="000562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recommendations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3" w:rsidRDefault="001C4C49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Randy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Chenard</w:t>
            </w:r>
            <w:proofErr w:type="spellEnd"/>
          </w:p>
          <w:p w:rsidR="002F0470" w:rsidRDefault="00056201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0" w:rsidRDefault="00695161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10:10 (10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  <w:p w:rsidR="00056201" w:rsidRDefault="002E1250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10:20 </w:t>
            </w:r>
            <w:r w:rsidR="00056201">
              <w:rPr>
                <w:rFonts w:asciiTheme="minorHAnsi" w:hAnsiTheme="minorHAnsi" w:cstheme="minorHAnsi"/>
                <w:b/>
                <w:sz w:val="22"/>
                <w:szCs w:val="22"/>
              </w:rPr>
              <w:t>(25 min)</w:t>
            </w:r>
          </w:p>
        </w:tc>
      </w:tr>
      <w:tr w:rsidR="003435CC" w:rsidRPr="00F65B6D" w:rsidTr="004C751F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C" w:rsidRDefault="003435CC" w:rsidP="004C75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Care Coordination Pilot</w:t>
            </w:r>
          </w:p>
          <w:p w:rsidR="003435CC" w:rsidRDefault="003435CC" w:rsidP="004C751F">
            <w:pPr>
              <w:rPr>
                <w:rFonts w:asciiTheme="minorHAnsi" w:hAnsiTheme="minorHAnsi" w:cstheme="minorHAnsi"/>
                <w:b/>
              </w:rPr>
            </w:pPr>
          </w:p>
          <w:p w:rsidR="003435CC" w:rsidRPr="00B64D14" w:rsidRDefault="003435CC" w:rsidP="004C75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C" w:rsidRDefault="003435CC" w:rsidP="004C751F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Julie Shackley</w:t>
            </w:r>
          </w:p>
          <w:p w:rsidR="00056201" w:rsidRPr="00F65B6D" w:rsidRDefault="00056201" w:rsidP="004C751F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C" w:rsidRDefault="007C70EC" w:rsidP="004C751F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10:45</w:t>
            </w:r>
            <w:r w:rsidR="00343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 min)</w:t>
            </w:r>
          </w:p>
          <w:p w:rsidR="00056201" w:rsidRDefault="00056201" w:rsidP="004C751F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3239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2" w:rsidRDefault="00414E2A" w:rsidP="00B34202">
            <w:pPr>
              <w:pStyle w:val="ListParagraph"/>
              <w:numPr>
                <w:ilvl w:val="0"/>
                <w:numId w:val="13"/>
              </w:numPr>
              <w:contextualSpacing/>
              <w:rPr>
                <w:b/>
              </w:rPr>
            </w:pPr>
            <w:r>
              <w:rPr>
                <w:b/>
              </w:rPr>
              <w:t>PCMH/HH Strengthened Focus on Outcomes</w:t>
            </w:r>
          </w:p>
          <w:p w:rsidR="00414E2A" w:rsidRPr="00581CCA" w:rsidRDefault="00414E2A" w:rsidP="00B34202">
            <w:pPr>
              <w:pStyle w:val="ListParagraph"/>
              <w:numPr>
                <w:ilvl w:val="0"/>
                <w:numId w:val="13"/>
              </w:numPr>
              <w:contextualSpacing/>
              <w:rPr>
                <w:b/>
              </w:rPr>
            </w:pPr>
            <w:r>
              <w:rPr>
                <w:b/>
              </w:rPr>
              <w:t>Survey of Practices in their work on outcomes (request for Sub-Group)</w:t>
            </w:r>
          </w:p>
          <w:p w:rsidR="00793239" w:rsidRPr="00B64D14" w:rsidRDefault="00793239" w:rsidP="00B64D14">
            <w:pPr>
              <w:pStyle w:val="Formal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Actions:  </w:t>
            </w:r>
            <w:r w:rsidR="00695161">
              <w:rPr>
                <w:rFonts w:asciiTheme="minorHAnsi" w:hAnsiTheme="minorHAnsi" w:cstheme="minorHAnsi"/>
                <w:b/>
                <w:sz w:val="22"/>
                <w:szCs w:val="22"/>
              </w:rPr>
              <w:t>Status Update</w:t>
            </w:r>
            <w:r w:rsidR="000562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small group formation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3435CC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Lisa Tuttle; </w:t>
            </w:r>
            <w:r w:rsidR="00695161">
              <w:rPr>
                <w:rFonts w:asciiTheme="minorHAnsi" w:hAnsiTheme="minorHAnsi" w:cstheme="minorHAnsi"/>
                <w:b/>
                <w:sz w:val="22"/>
                <w:szCs w:val="22"/>
              </w:rPr>
              <w:t>Ashley Soule</w:t>
            </w:r>
            <w:r w:rsidR="00056201">
              <w:rPr>
                <w:rFonts w:asciiTheme="minorHAnsi" w:hAnsiTheme="minorHAnsi" w:cstheme="minorHAnsi"/>
                <w:b/>
                <w:sz w:val="22"/>
                <w:szCs w:val="22"/>
              </w:rPr>
              <w:t>; Liz Miller</w:t>
            </w:r>
          </w:p>
          <w:p w:rsidR="00056201" w:rsidRPr="00F65B6D" w:rsidRDefault="00056201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7C70EC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10:55</w:t>
            </w:r>
            <w:r w:rsidR="00414E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(30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  <w:p w:rsidR="00056201" w:rsidRDefault="00056201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7BD7" w:rsidRPr="00F65B6D" w:rsidTr="000605BC">
        <w:trPr>
          <w:trHeight w:val="1070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7" w:rsidRPr="00B47923" w:rsidRDefault="00407BD7" w:rsidP="000605B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515D54">
              <w:rPr>
                <w:rFonts w:asciiTheme="minorHAnsi" w:hAnsiTheme="minorHAnsi" w:cstheme="minorHAnsi"/>
                <w:b/>
              </w:rPr>
              <w:t>Risk/Dependencies: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407BD7" w:rsidRDefault="00407BD7" w:rsidP="000605B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Payment Reform Risk #24</w:t>
            </w:r>
          </w:p>
          <w:p w:rsidR="00407BD7" w:rsidRDefault="00407BD7" w:rsidP="000605B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Discern Report</w:t>
            </w:r>
          </w:p>
          <w:p w:rsidR="00407BD7" w:rsidRDefault="00407BD7" w:rsidP="000605B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DSR and PR Combined Meeting</w:t>
            </w:r>
          </w:p>
          <w:p w:rsidR="00407BD7" w:rsidRPr="0070325D" w:rsidRDefault="00407BD7" w:rsidP="000605BC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 and planning combined 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7" w:rsidRDefault="00407BD7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Frank Johnson</w:t>
            </w:r>
          </w:p>
          <w:p w:rsidR="00407BD7" w:rsidRDefault="00407BD7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7" w:rsidRDefault="007C70EC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11:25</w:t>
            </w:r>
            <w:r w:rsidR="00407B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(25 min)</w:t>
            </w:r>
          </w:p>
          <w:p w:rsidR="00407BD7" w:rsidRPr="00F65B6D" w:rsidRDefault="00407BD7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5B2A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65B6D">
              <w:rPr>
                <w:rFonts w:asciiTheme="minorHAnsi" w:hAnsiTheme="minorHAnsi" w:cstheme="minorHAnsi"/>
                <w:b/>
              </w:rPr>
              <w:t>Interested Parties Public Comment</w:t>
            </w:r>
          </w:p>
          <w:p w:rsidR="004B043B" w:rsidRPr="004B043B" w:rsidRDefault="004B043B" w:rsidP="004B04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695161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 50 (5</w:t>
            </w:r>
            <w:r w:rsidR="008C5B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8C5B2A" w:rsidRPr="00F65B6D" w:rsidTr="00B47923">
        <w:trPr>
          <w:trHeight w:val="36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B" w:rsidRPr="006C4C4E" w:rsidRDefault="008C5B2A" w:rsidP="006C4C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Evaluation/Action Recap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695161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11:55</w:t>
            </w:r>
            <w:r w:rsidR="00AE0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 </w:t>
            </w:r>
            <w:r w:rsidR="008C5B2A">
              <w:rPr>
                <w:rFonts w:asciiTheme="minorHAnsi" w:hAnsiTheme="minorHAnsi" w:cstheme="minorHAnsi"/>
                <w:b/>
                <w:sz w:val="22"/>
                <w:szCs w:val="22"/>
              </w:rPr>
              <w:t>min)</w:t>
            </w:r>
          </w:p>
        </w:tc>
      </w:tr>
      <w:tr w:rsidR="008C5B2A" w:rsidRPr="00F65B6D" w:rsidTr="00B47923">
        <w:trPr>
          <w:trHeight w:val="782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Pr="002E1250" w:rsidRDefault="00695161" w:rsidP="002E12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Meeting:</w:t>
            </w:r>
            <w:r w:rsidR="00414E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4D14" w:rsidRPr="006C4C4E">
              <w:rPr>
                <w:rFonts w:asciiTheme="minorHAnsi" w:hAnsiTheme="minorHAnsi" w:cstheme="minorHAnsi"/>
                <w:sz w:val="22"/>
                <w:szCs w:val="22"/>
              </w:rPr>
              <w:t xml:space="preserve">Status Updates on </w:t>
            </w:r>
            <w:r w:rsidR="00414E2A" w:rsidRPr="006C4C4E">
              <w:rPr>
                <w:rFonts w:asciiTheme="minorHAnsi" w:hAnsiTheme="minorHAnsi" w:cstheme="minorHAnsi"/>
                <w:sz w:val="22"/>
                <w:szCs w:val="22"/>
              </w:rPr>
              <w:t>Community</w:t>
            </w:r>
            <w:r w:rsidR="00414E2A" w:rsidRPr="00B64D14">
              <w:rPr>
                <w:rFonts w:asciiTheme="minorHAnsi" w:hAnsiTheme="minorHAnsi" w:cstheme="minorHAnsi"/>
                <w:sz w:val="22"/>
                <w:szCs w:val="22"/>
              </w:rPr>
              <w:t xml:space="preserve"> Health Worker; </w:t>
            </w:r>
            <w:r w:rsidR="00B64D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C4E">
              <w:rPr>
                <w:sz w:val="22"/>
                <w:szCs w:val="22"/>
              </w:rPr>
              <w:t>Intellectual /</w:t>
            </w:r>
            <w:r w:rsidR="00B64D14" w:rsidRPr="00B64D14">
              <w:rPr>
                <w:sz w:val="22"/>
                <w:szCs w:val="22"/>
              </w:rPr>
              <w:t>Developmental Disabilities and Autism</w:t>
            </w:r>
            <w:r w:rsidR="006C4C4E">
              <w:rPr>
                <w:sz w:val="22"/>
                <w:szCs w:val="22"/>
              </w:rPr>
              <w:t xml:space="preserve"> Initiative</w:t>
            </w:r>
            <w:bookmarkStart w:id="1" w:name="_GoBack"/>
            <w:bookmarkEnd w:id="1"/>
            <w:r w:rsidR="00B64D14">
              <w:rPr>
                <w:sz w:val="22"/>
                <w:szCs w:val="22"/>
              </w:rPr>
              <w:t>; PCMH/HH Outcomes Focus</w:t>
            </w:r>
            <w:r w:rsidR="00BE5FEE">
              <w:rPr>
                <w:sz w:val="22"/>
                <w:szCs w:val="22"/>
              </w:rPr>
              <w:t xml:space="preserve">; Payment Reform Work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B043B" w:rsidRDefault="005B72B8" w:rsidP="00B72D0B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</w:t>
      </w:r>
      <w:r w:rsidR="00891F5E">
        <w:rPr>
          <w:rFonts w:asciiTheme="minorHAnsi" w:hAnsiTheme="minorHAnsi"/>
          <w:b/>
          <w:sz w:val="22"/>
          <w:szCs w:val="22"/>
        </w:rPr>
        <w:t>N</w:t>
      </w:r>
      <w:r w:rsidR="00B72D0B">
        <w:rPr>
          <w:rFonts w:asciiTheme="minorHAnsi" w:hAnsiTheme="minorHAnsi"/>
          <w:b/>
          <w:sz w:val="22"/>
          <w:szCs w:val="22"/>
        </w:rPr>
        <w:t>ext Meeting:  September 2</w:t>
      </w:r>
      <w:r w:rsidR="001B00D2">
        <w:rPr>
          <w:rFonts w:asciiTheme="minorHAnsi" w:hAnsiTheme="minorHAnsi"/>
          <w:b/>
          <w:sz w:val="22"/>
          <w:szCs w:val="22"/>
        </w:rPr>
        <w:t>, 2015</w:t>
      </w:r>
    </w:p>
    <w:p w:rsidR="008121B7" w:rsidRDefault="00ED40FE" w:rsidP="00B72D0B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Location: 221 State Street, Augusta, ME</w:t>
      </w:r>
    </w:p>
    <w:p w:rsidR="008121B7" w:rsidRDefault="008121B7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475E2C" w:rsidRPr="00F65B6D" w:rsidRDefault="00475E2C" w:rsidP="00A00A2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693"/>
        <w:gridCol w:w="2175"/>
        <w:gridCol w:w="1022"/>
        <w:gridCol w:w="2186"/>
        <w:gridCol w:w="1742"/>
        <w:gridCol w:w="270"/>
      </w:tblGrid>
      <w:tr w:rsidR="006C0490" w:rsidRPr="00F65B6D" w:rsidTr="00192CD1">
        <w:tc>
          <w:tcPr>
            <w:tcW w:w="11088" w:type="dxa"/>
            <w:gridSpan w:val="6"/>
            <w:shd w:val="clear" w:color="auto" w:fill="D9D9D9" w:themeFill="background1" w:themeFillShade="D9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6C0490" w:rsidRPr="00F65B6D" w:rsidTr="00F678DE">
        <w:tc>
          <w:tcPr>
            <w:tcW w:w="5868" w:type="dxa"/>
            <w:gridSpan w:val="2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5220" w:type="dxa"/>
            <w:gridSpan w:val="4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Risks Tracking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Mitigation</w:t>
            </w:r>
            <w:r w:rsidR="001262EC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– Pro/Con</w:t>
            </w: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Escalate to SC?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09D3" w:rsidRPr="00F65B6D" w:rsidRDefault="006309D3" w:rsidP="00A00A2D">
      <w:pPr>
        <w:rPr>
          <w:rFonts w:asciiTheme="minorHAnsi" w:hAnsiTheme="minorHAnsi"/>
          <w:b/>
          <w:sz w:val="22"/>
          <w:szCs w:val="22"/>
        </w:rPr>
      </w:pPr>
    </w:p>
    <w:sectPr w:rsidR="006309D3" w:rsidRPr="00F65B6D" w:rsidSect="007032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49" w:rsidRDefault="004F1149" w:rsidP="0090390E">
      <w:r>
        <w:separator/>
      </w:r>
    </w:p>
  </w:endnote>
  <w:endnote w:type="continuationSeparator" w:id="0">
    <w:p w:rsidR="004F1149" w:rsidRDefault="004F1149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49" w:rsidRDefault="004F1149" w:rsidP="0090390E">
      <w:r>
        <w:separator/>
      </w:r>
    </w:p>
  </w:footnote>
  <w:footnote w:type="continuationSeparator" w:id="0">
    <w:p w:rsidR="004F1149" w:rsidRDefault="004F1149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4" w:rsidRDefault="00115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F7059"/>
    <w:multiLevelType w:val="hybridMultilevel"/>
    <w:tmpl w:val="B7B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1648"/>
    <w:multiLevelType w:val="hybridMultilevel"/>
    <w:tmpl w:val="E74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45D3"/>
    <w:multiLevelType w:val="hybridMultilevel"/>
    <w:tmpl w:val="EA1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2262E"/>
    <w:multiLevelType w:val="hybridMultilevel"/>
    <w:tmpl w:val="F83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B39EF"/>
    <w:multiLevelType w:val="hybridMultilevel"/>
    <w:tmpl w:val="24B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1DAF"/>
    <w:multiLevelType w:val="hybridMultilevel"/>
    <w:tmpl w:val="F2D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A4A40"/>
    <w:multiLevelType w:val="hybridMultilevel"/>
    <w:tmpl w:val="4008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8748E"/>
    <w:multiLevelType w:val="hybridMultilevel"/>
    <w:tmpl w:val="99A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20"/>
  </w:num>
  <w:num w:numId="5">
    <w:abstractNumId w:val="6"/>
  </w:num>
  <w:num w:numId="6">
    <w:abstractNumId w:val="17"/>
  </w:num>
  <w:num w:numId="7">
    <w:abstractNumId w:val="14"/>
  </w:num>
  <w:num w:numId="8">
    <w:abstractNumId w:val="9"/>
  </w:num>
  <w:num w:numId="9">
    <w:abstractNumId w:val="1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1"/>
  </w:num>
  <w:num w:numId="17">
    <w:abstractNumId w:val="13"/>
  </w:num>
  <w:num w:numId="18">
    <w:abstractNumId w:val="12"/>
  </w:num>
  <w:num w:numId="19">
    <w:abstractNumId w:val="5"/>
  </w:num>
  <w:num w:numId="20">
    <w:abstractNumId w:val="18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0BE4"/>
    <w:rsid w:val="00007E29"/>
    <w:rsid w:val="00011EC4"/>
    <w:rsid w:val="0002584A"/>
    <w:rsid w:val="00031EB4"/>
    <w:rsid w:val="00032EFB"/>
    <w:rsid w:val="00041527"/>
    <w:rsid w:val="0004697C"/>
    <w:rsid w:val="000532EA"/>
    <w:rsid w:val="00056201"/>
    <w:rsid w:val="000648B7"/>
    <w:rsid w:val="00065746"/>
    <w:rsid w:val="0008524F"/>
    <w:rsid w:val="0008540B"/>
    <w:rsid w:val="00091684"/>
    <w:rsid w:val="00096547"/>
    <w:rsid w:val="000A1D33"/>
    <w:rsid w:val="000A476B"/>
    <w:rsid w:val="000A5812"/>
    <w:rsid w:val="000B3ADF"/>
    <w:rsid w:val="000B56DC"/>
    <w:rsid w:val="000B7405"/>
    <w:rsid w:val="000C0C35"/>
    <w:rsid w:val="000C1A7C"/>
    <w:rsid w:val="000C20CC"/>
    <w:rsid w:val="000D009C"/>
    <w:rsid w:val="000D29B9"/>
    <w:rsid w:val="000D6020"/>
    <w:rsid w:val="000E1E0D"/>
    <w:rsid w:val="000F236B"/>
    <w:rsid w:val="001044CE"/>
    <w:rsid w:val="00105774"/>
    <w:rsid w:val="00115C54"/>
    <w:rsid w:val="00120431"/>
    <w:rsid w:val="00122CFD"/>
    <w:rsid w:val="00123C1A"/>
    <w:rsid w:val="001262EC"/>
    <w:rsid w:val="00127BAC"/>
    <w:rsid w:val="0013183D"/>
    <w:rsid w:val="00133378"/>
    <w:rsid w:val="00156A9D"/>
    <w:rsid w:val="001630A8"/>
    <w:rsid w:val="001726B8"/>
    <w:rsid w:val="00173476"/>
    <w:rsid w:val="00191F13"/>
    <w:rsid w:val="00192CD1"/>
    <w:rsid w:val="001A0647"/>
    <w:rsid w:val="001B00D2"/>
    <w:rsid w:val="001B10B9"/>
    <w:rsid w:val="001B7575"/>
    <w:rsid w:val="001C4C49"/>
    <w:rsid w:val="001C700B"/>
    <w:rsid w:val="001D01D2"/>
    <w:rsid w:val="001E50F1"/>
    <w:rsid w:val="00205CC4"/>
    <w:rsid w:val="00207297"/>
    <w:rsid w:val="00207F81"/>
    <w:rsid w:val="002264C5"/>
    <w:rsid w:val="00230A4B"/>
    <w:rsid w:val="00232AD8"/>
    <w:rsid w:val="0024263A"/>
    <w:rsid w:val="00254B1C"/>
    <w:rsid w:val="00255652"/>
    <w:rsid w:val="00260098"/>
    <w:rsid w:val="00270A62"/>
    <w:rsid w:val="00287B47"/>
    <w:rsid w:val="0029385D"/>
    <w:rsid w:val="00294141"/>
    <w:rsid w:val="00294FF1"/>
    <w:rsid w:val="002A2BA4"/>
    <w:rsid w:val="002A391E"/>
    <w:rsid w:val="002A4B1E"/>
    <w:rsid w:val="002B5E0C"/>
    <w:rsid w:val="002C138B"/>
    <w:rsid w:val="002C355F"/>
    <w:rsid w:val="002D49F5"/>
    <w:rsid w:val="002E1250"/>
    <w:rsid w:val="002E6B0A"/>
    <w:rsid w:val="002E76D9"/>
    <w:rsid w:val="002F0470"/>
    <w:rsid w:val="002F05FE"/>
    <w:rsid w:val="002F2507"/>
    <w:rsid w:val="002F2A5F"/>
    <w:rsid w:val="002F3799"/>
    <w:rsid w:val="002F6C2C"/>
    <w:rsid w:val="003013AC"/>
    <w:rsid w:val="00310DE4"/>
    <w:rsid w:val="00317E65"/>
    <w:rsid w:val="0032152D"/>
    <w:rsid w:val="003262D8"/>
    <w:rsid w:val="00333073"/>
    <w:rsid w:val="00334A6C"/>
    <w:rsid w:val="00337F90"/>
    <w:rsid w:val="00340779"/>
    <w:rsid w:val="00342281"/>
    <w:rsid w:val="003435CC"/>
    <w:rsid w:val="00343D85"/>
    <w:rsid w:val="0034457F"/>
    <w:rsid w:val="003459D1"/>
    <w:rsid w:val="0035734F"/>
    <w:rsid w:val="00360552"/>
    <w:rsid w:val="0036124E"/>
    <w:rsid w:val="00371E5E"/>
    <w:rsid w:val="00377834"/>
    <w:rsid w:val="00377899"/>
    <w:rsid w:val="00380947"/>
    <w:rsid w:val="0038443B"/>
    <w:rsid w:val="00386AD2"/>
    <w:rsid w:val="00386C30"/>
    <w:rsid w:val="003935EA"/>
    <w:rsid w:val="003A7403"/>
    <w:rsid w:val="003A7693"/>
    <w:rsid w:val="003B0846"/>
    <w:rsid w:val="003B222B"/>
    <w:rsid w:val="003C2174"/>
    <w:rsid w:val="003D18D2"/>
    <w:rsid w:val="003D657A"/>
    <w:rsid w:val="003F3712"/>
    <w:rsid w:val="00407BD7"/>
    <w:rsid w:val="00414E2A"/>
    <w:rsid w:val="00420E2D"/>
    <w:rsid w:val="004306FC"/>
    <w:rsid w:val="00443A93"/>
    <w:rsid w:val="004464C5"/>
    <w:rsid w:val="004505A4"/>
    <w:rsid w:val="004512AB"/>
    <w:rsid w:val="0046586F"/>
    <w:rsid w:val="004727F0"/>
    <w:rsid w:val="00475E2C"/>
    <w:rsid w:val="00480B98"/>
    <w:rsid w:val="00481278"/>
    <w:rsid w:val="0048321A"/>
    <w:rsid w:val="0048329B"/>
    <w:rsid w:val="004923CF"/>
    <w:rsid w:val="00493EE3"/>
    <w:rsid w:val="00496876"/>
    <w:rsid w:val="004B043B"/>
    <w:rsid w:val="004B3AAF"/>
    <w:rsid w:val="004C0058"/>
    <w:rsid w:val="004C0BCE"/>
    <w:rsid w:val="004C533A"/>
    <w:rsid w:val="004D17EC"/>
    <w:rsid w:val="004D3C99"/>
    <w:rsid w:val="004D3EB2"/>
    <w:rsid w:val="004D44AE"/>
    <w:rsid w:val="004F1149"/>
    <w:rsid w:val="004F3243"/>
    <w:rsid w:val="004F7060"/>
    <w:rsid w:val="00500D9D"/>
    <w:rsid w:val="00501D8F"/>
    <w:rsid w:val="00502682"/>
    <w:rsid w:val="00512766"/>
    <w:rsid w:val="00515812"/>
    <w:rsid w:val="00515D54"/>
    <w:rsid w:val="00517F6A"/>
    <w:rsid w:val="00520C1A"/>
    <w:rsid w:val="005643B8"/>
    <w:rsid w:val="005670D8"/>
    <w:rsid w:val="0057421F"/>
    <w:rsid w:val="00581CCA"/>
    <w:rsid w:val="005829A1"/>
    <w:rsid w:val="00584C28"/>
    <w:rsid w:val="00586609"/>
    <w:rsid w:val="00590C8E"/>
    <w:rsid w:val="00591540"/>
    <w:rsid w:val="005964C7"/>
    <w:rsid w:val="005971EA"/>
    <w:rsid w:val="005B2D33"/>
    <w:rsid w:val="005B72B8"/>
    <w:rsid w:val="005C318D"/>
    <w:rsid w:val="005C6325"/>
    <w:rsid w:val="005C773B"/>
    <w:rsid w:val="005D3484"/>
    <w:rsid w:val="005E6540"/>
    <w:rsid w:val="006078B7"/>
    <w:rsid w:val="00620232"/>
    <w:rsid w:val="00623164"/>
    <w:rsid w:val="006309D3"/>
    <w:rsid w:val="00641B79"/>
    <w:rsid w:val="00641D47"/>
    <w:rsid w:val="00654CA5"/>
    <w:rsid w:val="00657AEB"/>
    <w:rsid w:val="0066588B"/>
    <w:rsid w:val="00674354"/>
    <w:rsid w:val="00674881"/>
    <w:rsid w:val="00680D81"/>
    <w:rsid w:val="0069318E"/>
    <w:rsid w:val="00695161"/>
    <w:rsid w:val="006A2B4A"/>
    <w:rsid w:val="006B10E1"/>
    <w:rsid w:val="006B4B75"/>
    <w:rsid w:val="006C0490"/>
    <w:rsid w:val="006C25AC"/>
    <w:rsid w:val="006C4C4E"/>
    <w:rsid w:val="006D3B4B"/>
    <w:rsid w:val="006D3DF7"/>
    <w:rsid w:val="006D3F43"/>
    <w:rsid w:val="006D7AEC"/>
    <w:rsid w:val="006E6DF5"/>
    <w:rsid w:val="006F3CD5"/>
    <w:rsid w:val="007001FB"/>
    <w:rsid w:val="0070325D"/>
    <w:rsid w:val="00703C53"/>
    <w:rsid w:val="0070542C"/>
    <w:rsid w:val="0072100F"/>
    <w:rsid w:val="007239ED"/>
    <w:rsid w:val="007257CB"/>
    <w:rsid w:val="00730856"/>
    <w:rsid w:val="00734FE0"/>
    <w:rsid w:val="00735AB4"/>
    <w:rsid w:val="007711BB"/>
    <w:rsid w:val="00784014"/>
    <w:rsid w:val="0078486B"/>
    <w:rsid w:val="00793239"/>
    <w:rsid w:val="0079429F"/>
    <w:rsid w:val="007C0B2F"/>
    <w:rsid w:val="007C422D"/>
    <w:rsid w:val="007C70EC"/>
    <w:rsid w:val="007D5E9A"/>
    <w:rsid w:val="007E0D3D"/>
    <w:rsid w:val="007E19F9"/>
    <w:rsid w:val="007F10C1"/>
    <w:rsid w:val="007F10FE"/>
    <w:rsid w:val="007F3B6F"/>
    <w:rsid w:val="007F659A"/>
    <w:rsid w:val="007F730C"/>
    <w:rsid w:val="008121B7"/>
    <w:rsid w:val="00815FE8"/>
    <w:rsid w:val="008204D6"/>
    <w:rsid w:val="00823BD8"/>
    <w:rsid w:val="008266F4"/>
    <w:rsid w:val="00830B5F"/>
    <w:rsid w:val="00846C3F"/>
    <w:rsid w:val="00852416"/>
    <w:rsid w:val="008577F4"/>
    <w:rsid w:val="008738C7"/>
    <w:rsid w:val="00880F41"/>
    <w:rsid w:val="00882C46"/>
    <w:rsid w:val="00891F5E"/>
    <w:rsid w:val="008A52E4"/>
    <w:rsid w:val="008A5D7B"/>
    <w:rsid w:val="008A6A46"/>
    <w:rsid w:val="008A7CFF"/>
    <w:rsid w:val="008B1194"/>
    <w:rsid w:val="008C5A79"/>
    <w:rsid w:val="008C5B2A"/>
    <w:rsid w:val="008D441F"/>
    <w:rsid w:val="008D7B12"/>
    <w:rsid w:val="008E2F7B"/>
    <w:rsid w:val="008E53E5"/>
    <w:rsid w:val="008F2548"/>
    <w:rsid w:val="0090390E"/>
    <w:rsid w:val="00906F38"/>
    <w:rsid w:val="00911A72"/>
    <w:rsid w:val="009178C6"/>
    <w:rsid w:val="00931129"/>
    <w:rsid w:val="00943A2A"/>
    <w:rsid w:val="00946075"/>
    <w:rsid w:val="009463F4"/>
    <w:rsid w:val="00951708"/>
    <w:rsid w:val="00955D15"/>
    <w:rsid w:val="00955FB6"/>
    <w:rsid w:val="00973FAB"/>
    <w:rsid w:val="00975B62"/>
    <w:rsid w:val="009763B4"/>
    <w:rsid w:val="00981F0A"/>
    <w:rsid w:val="00995EA9"/>
    <w:rsid w:val="009A0DB2"/>
    <w:rsid w:val="009A6F75"/>
    <w:rsid w:val="009B6CAB"/>
    <w:rsid w:val="009C12CF"/>
    <w:rsid w:val="009D13B7"/>
    <w:rsid w:val="009D2E2E"/>
    <w:rsid w:val="009D7B44"/>
    <w:rsid w:val="009E5D4F"/>
    <w:rsid w:val="009F7EC0"/>
    <w:rsid w:val="00A00A2D"/>
    <w:rsid w:val="00A04A13"/>
    <w:rsid w:val="00A12251"/>
    <w:rsid w:val="00A12975"/>
    <w:rsid w:val="00A15330"/>
    <w:rsid w:val="00A27070"/>
    <w:rsid w:val="00A359B8"/>
    <w:rsid w:val="00A442DC"/>
    <w:rsid w:val="00A47565"/>
    <w:rsid w:val="00A637C9"/>
    <w:rsid w:val="00A64B65"/>
    <w:rsid w:val="00A66016"/>
    <w:rsid w:val="00A718B2"/>
    <w:rsid w:val="00A81428"/>
    <w:rsid w:val="00A92449"/>
    <w:rsid w:val="00A94607"/>
    <w:rsid w:val="00A94EC1"/>
    <w:rsid w:val="00AA5BA9"/>
    <w:rsid w:val="00AB1AC1"/>
    <w:rsid w:val="00AB30D0"/>
    <w:rsid w:val="00AB79E5"/>
    <w:rsid w:val="00AD0FA4"/>
    <w:rsid w:val="00AD0FC8"/>
    <w:rsid w:val="00AD2923"/>
    <w:rsid w:val="00AE0067"/>
    <w:rsid w:val="00AE70F3"/>
    <w:rsid w:val="00AE7EAC"/>
    <w:rsid w:val="00B10DC2"/>
    <w:rsid w:val="00B125E7"/>
    <w:rsid w:val="00B20649"/>
    <w:rsid w:val="00B27827"/>
    <w:rsid w:val="00B3149F"/>
    <w:rsid w:val="00B333A6"/>
    <w:rsid w:val="00B34202"/>
    <w:rsid w:val="00B357FB"/>
    <w:rsid w:val="00B44A66"/>
    <w:rsid w:val="00B44FE0"/>
    <w:rsid w:val="00B47923"/>
    <w:rsid w:val="00B64678"/>
    <w:rsid w:val="00B64A7B"/>
    <w:rsid w:val="00B64D14"/>
    <w:rsid w:val="00B72D0B"/>
    <w:rsid w:val="00B7332B"/>
    <w:rsid w:val="00B734AE"/>
    <w:rsid w:val="00B82297"/>
    <w:rsid w:val="00B9257E"/>
    <w:rsid w:val="00BA081D"/>
    <w:rsid w:val="00BC608D"/>
    <w:rsid w:val="00BC651D"/>
    <w:rsid w:val="00BD1F40"/>
    <w:rsid w:val="00BD68C9"/>
    <w:rsid w:val="00BE3DD3"/>
    <w:rsid w:val="00BE5FEE"/>
    <w:rsid w:val="00BF2336"/>
    <w:rsid w:val="00BF3226"/>
    <w:rsid w:val="00C13F4C"/>
    <w:rsid w:val="00C14C0E"/>
    <w:rsid w:val="00C239D9"/>
    <w:rsid w:val="00C25288"/>
    <w:rsid w:val="00C279A4"/>
    <w:rsid w:val="00C30CA2"/>
    <w:rsid w:val="00C354D5"/>
    <w:rsid w:val="00C40C01"/>
    <w:rsid w:val="00C46257"/>
    <w:rsid w:val="00C60BD9"/>
    <w:rsid w:val="00C71072"/>
    <w:rsid w:val="00C84F2F"/>
    <w:rsid w:val="00C870E3"/>
    <w:rsid w:val="00CA5D07"/>
    <w:rsid w:val="00CB2B0A"/>
    <w:rsid w:val="00CB7483"/>
    <w:rsid w:val="00CC7856"/>
    <w:rsid w:val="00CD2D29"/>
    <w:rsid w:val="00CE2732"/>
    <w:rsid w:val="00CF4312"/>
    <w:rsid w:val="00CF5FF4"/>
    <w:rsid w:val="00D0461E"/>
    <w:rsid w:val="00D113F8"/>
    <w:rsid w:val="00D120A5"/>
    <w:rsid w:val="00D12BCC"/>
    <w:rsid w:val="00D238DE"/>
    <w:rsid w:val="00D46E19"/>
    <w:rsid w:val="00D50B37"/>
    <w:rsid w:val="00D5621E"/>
    <w:rsid w:val="00D61B93"/>
    <w:rsid w:val="00D66AF9"/>
    <w:rsid w:val="00D70EB6"/>
    <w:rsid w:val="00D72B62"/>
    <w:rsid w:val="00D83163"/>
    <w:rsid w:val="00D90978"/>
    <w:rsid w:val="00D9183F"/>
    <w:rsid w:val="00D94A64"/>
    <w:rsid w:val="00D96055"/>
    <w:rsid w:val="00DA0B2C"/>
    <w:rsid w:val="00DA2900"/>
    <w:rsid w:val="00DA41A9"/>
    <w:rsid w:val="00DA5615"/>
    <w:rsid w:val="00DB2CBB"/>
    <w:rsid w:val="00DB3074"/>
    <w:rsid w:val="00DC38F8"/>
    <w:rsid w:val="00DC6A63"/>
    <w:rsid w:val="00DD100E"/>
    <w:rsid w:val="00DE2E79"/>
    <w:rsid w:val="00DE3F36"/>
    <w:rsid w:val="00DE758A"/>
    <w:rsid w:val="00E0142D"/>
    <w:rsid w:val="00E039E1"/>
    <w:rsid w:val="00E0642B"/>
    <w:rsid w:val="00E11B8F"/>
    <w:rsid w:val="00E1682D"/>
    <w:rsid w:val="00E17F2E"/>
    <w:rsid w:val="00E25A4B"/>
    <w:rsid w:val="00E35F20"/>
    <w:rsid w:val="00E54FD5"/>
    <w:rsid w:val="00E632F4"/>
    <w:rsid w:val="00E65727"/>
    <w:rsid w:val="00E8133F"/>
    <w:rsid w:val="00E953ED"/>
    <w:rsid w:val="00E97D36"/>
    <w:rsid w:val="00EA25B9"/>
    <w:rsid w:val="00EB186E"/>
    <w:rsid w:val="00EC0AA9"/>
    <w:rsid w:val="00EC54F9"/>
    <w:rsid w:val="00EC7704"/>
    <w:rsid w:val="00ED40FE"/>
    <w:rsid w:val="00ED5D04"/>
    <w:rsid w:val="00EE0A44"/>
    <w:rsid w:val="00EE3A82"/>
    <w:rsid w:val="00EE6E63"/>
    <w:rsid w:val="00EF1BE7"/>
    <w:rsid w:val="00EF67DE"/>
    <w:rsid w:val="00F01EF8"/>
    <w:rsid w:val="00F0594C"/>
    <w:rsid w:val="00F11606"/>
    <w:rsid w:val="00F1243D"/>
    <w:rsid w:val="00F14642"/>
    <w:rsid w:val="00F2292F"/>
    <w:rsid w:val="00F24054"/>
    <w:rsid w:val="00F25B2A"/>
    <w:rsid w:val="00F2745B"/>
    <w:rsid w:val="00F322CA"/>
    <w:rsid w:val="00F6383A"/>
    <w:rsid w:val="00F65B6D"/>
    <w:rsid w:val="00F677F1"/>
    <w:rsid w:val="00F678DE"/>
    <w:rsid w:val="00F7352E"/>
    <w:rsid w:val="00F76CAB"/>
    <w:rsid w:val="00F8455A"/>
    <w:rsid w:val="00F84878"/>
    <w:rsid w:val="00F9589F"/>
    <w:rsid w:val="00F95E13"/>
    <w:rsid w:val="00FA5CA1"/>
    <w:rsid w:val="00FB35E8"/>
    <w:rsid w:val="00FB375E"/>
    <w:rsid w:val="00FB4126"/>
    <w:rsid w:val="00FB4357"/>
    <w:rsid w:val="00FC5253"/>
    <w:rsid w:val="00FD0651"/>
    <w:rsid w:val="00FE2822"/>
    <w:rsid w:val="00FF24FD"/>
    <w:rsid w:val="00FF2854"/>
    <w:rsid w:val="00FF3D46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customStyle="1" w:styleId="Default">
    <w:name w:val="Default"/>
    <w:rsid w:val="00B64D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customStyle="1" w:styleId="Default">
    <w:name w:val="Default"/>
    <w:rsid w:val="00B64D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adytal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2</Pages>
  <Words>270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2015-06-12T16:25:00Z</dcterms:created>
  <dcterms:modified xsi:type="dcterms:W3CDTF">2015-07-29T18:13:00Z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